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8E" w:rsidRDefault="00330F06" w:rsidP="009F368E">
      <w:pPr>
        <w:jc w:val="center"/>
        <w:rPr>
          <w:b/>
          <w:sz w:val="40"/>
          <w:szCs w:val="40"/>
        </w:rPr>
      </w:pPr>
      <w:r>
        <w:rPr>
          <w:b/>
          <w:sz w:val="40"/>
          <w:szCs w:val="40"/>
        </w:rPr>
        <w:t>Accountmanager personeelsbemiddeling</w:t>
      </w:r>
      <w:r w:rsidR="009F368E">
        <w:rPr>
          <w:b/>
          <w:sz w:val="40"/>
          <w:szCs w:val="40"/>
        </w:rPr>
        <w:t xml:space="preserve"> </w:t>
      </w:r>
    </w:p>
    <w:p w:rsidR="00CC20EC" w:rsidRPr="00330F06" w:rsidRDefault="00330F06">
      <w:r w:rsidRPr="00330F06">
        <w:t>Voor de vestiging van AB Werkt in Goes hebben we een vacature voor een fulltime accountmanager personeelsbemiddeling. Nieuwe klanten winnen, klanten bedienen, scherp adviseren over arbeidsmarkt en personeelsbeleid. Servicegericht en commercieel bemiddelen van banen in food, industrie, techniek en logistiek stelt speciale eisen aan jouw persoon en kwaliteiten. Heb jij het in je?</w:t>
      </w:r>
    </w:p>
    <w:p w:rsidR="00A64206" w:rsidRDefault="00A64206">
      <w:pPr>
        <w:rPr>
          <w:b/>
        </w:rPr>
      </w:pPr>
      <w:r>
        <w:rPr>
          <w:b/>
        </w:rPr>
        <w:t xml:space="preserve">FUNCTIE </w:t>
      </w:r>
    </w:p>
    <w:p w:rsidR="00330F06" w:rsidRPr="00330F06" w:rsidRDefault="00330F06">
      <w:r w:rsidRPr="00330F06">
        <w:t>Als accountmanager personeelsbemiddeling werk je voortdurend aan het onderhouden en uitbreiden van je klantenkring in met name food, industrie en logistiek. Je adviseert de klant over de passende inzet van personeel en maakt concreet de juiste match tussen medewerker en opdrachtgever. Overigens bouw je óók aan een goede relatie met de medewerkers. Je weet wat ze kunnen en wat hun ambities zijn en je probeert samen met de opdrachtgevers te zorgen voor een goede begeleiding. Door je brede kennis van de branche en je uitstekende netwerk slaag je er steeds weer in oplossingen te vinden voor soms verrassende en urgente problemen.</w:t>
      </w:r>
    </w:p>
    <w:p w:rsidR="00FA5E2A" w:rsidRDefault="00A64206" w:rsidP="00A64206">
      <w:pPr>
        <w:rPr>
          <w:b/>
        </w:rPr>
      </w:pPr>
      <w:r w:rsidRPr="00A64206">
        <w:rPr>
          <w:b/>
        </w:rPr>
        <w:t>EISEN</w:t>
      </w:r>
    </w:p>
    <w:p w:rsidR="00330F06" w:rsidRPr="00330F06" w:rsidRDefault="00330F06" w:rsidP="00330F06">
      <w:r>
        <w:t>V</w:t>
      </w:r>
      <w:r w:rsidRPr="00330F06">
        <w:t>oor de vacature van accountmanager personeelsbemiddeling zijn we op zoek naar een kandida</w:t>
      </w:r>
      <w:r>
        <w:t>a</w:t>
      </w:r>
      <w:r w:rsidRPr="00330F06">
        <w:t xml:space="preserve">t met een afgeronde hbo-opleiding en minimaal twee jaar ervaring in de uitzend- en/of detacheringsbranche of in een commerciële functie. Dit is een zeer zelfstandige baan. En al verwachten we natuurlijk wel degelijk concreet commercieel resultaat, we gaan voor het lange-termijnsucces. Dat uit zich in een goede relatie met tevreden klanten zowel in de directie als op de werkvloer. Dat zie je ook terug in medewerkers die met veel plezier en toewijding voor AB Werkt werken. Je bent een echte netwerker en je haalt veel voldoening uit zakelijk succes. Je vindt het een uitdaging om nieuwe klanten te werven en vervolgens de relatie verder uit te bouwen en je hebt geen moeite met het (telefonisch) benaderen van </w:t>
      </w:r>
      <w:proofErr w:type="spellStart"/>
      <w:r w:rsidRPr="00330F06">
        <w:t>prospects</w:t>
      </w:r>
      <w:proofErr w:type="spellEnd"/>
      <w:r w:rsidRPr="00330F06">
        <w:t>.</w:t>
      </w:r>
    </w:p>
    <w:p w:rsidR="00330F06" w:rsidRPr="00330F06" w:rsidRDefault="00330F06" w:rsidP="00330F06">
      <w:r w:rsidRPr="00330F06">
        <w:t xml:space="preserve">Daarnaast heb je al een netwerk in Zeeland. Je beschikt ook over de nodige </w:t>
      </w:r>
      <w:proofErr w:type="spellStart"/>
      <w:r w:rsidRPr="00330F06">
        <w:t>people</w:t>
      </w:r>
      <w:proofErr w:type="spellEnd"/>
      <w:r w:rsidRPr="00330F06">
        <w:t xml:space="preserve"> skills, je bent goed in het organiseren van je eigen werk én dat van anderen en je vindt het geen probleem om ook buiten werktijd deel te nemen aan vergaderingen en (netwerk)bijeenkomsten. Je bent in het bezit van een rijbewijs.</w:t>
      </w:r>
    </w:p>
    <w:p w:rsidR="00A64206" w:rsidRDefault="00A64206" w:rsidP="00A64206">
      <w:pPr>
        <w:rPr>
          <w:b/>
        </w:rPr>
      </w:pPr>
      <w:r>
        <w:rPr>
          <w:b/>
        </w:rPr>
        <w:t>AANSTELLING</w:t>
      </w:r>
    </w:p>
    <w:p w:rsidR="00330F06" w:rsidRPr="00330F06" w:rsidRDefault="00330F06" w:rsidP="00A64206">
      <w:r w:rsidRPr="00330F06">
        <w:t xml:space="preserve">Als </w:t>
      </w:r>
      <w:bookmarkStart w:id="0" w:name="_GoBack"/>
      <w:bookmarkEnd w:id="0"/>
      <w:r w:rsidRPr="00330F06">
        <w:t>professioneel werkgever weten we wat het is om mensen aan ons te binden. Naast een hectische maar interessante en zelfstandige baan kun je rekenen op uitstekende primaire en secundaire voorwaarden en goede opleidingsmogelijkheden. Plus natuurlijk een laptop en telefoon van de zaak. AB Werkt omarmt het vernieuwde werken waarbij ruimte wordt gegeven aan tijd- en plaats onafhankelijk werken.</w:t>
      </w:r>
    </w:p>
    <w:p w:rsidR="00A64206" w:rsidRPr="00A64206" w:rsidRDefault="00A64206" w:rsidP="00A64206">
      <w:r w:rsidRPr="00A64206">
        <w:t>Wil je meer weten over deze vacature, neem dan contact op met kantoor Goes op 0113-233666. Je kunt ook een mail sturen naar goes@ab-werkt.nl.</w:t>
      </w:r>
    </w:p>
    <w:sectPr w:rsidR="00A64206" w:rsidRPr="00A64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06"/>
    <w:rsid w:val="00330F06"/>
    <w:rsid w:val="006B31FD"/>
    <w:rsid w:val="009F368E"/>
    <w:rsid w:val="00A64206"/>
    <w:rsid w:val="00B46449"/>
    <w:rsid w:val="00C17137"/>
    <w:rsid w:val="00CC20EC"/>
    <w:rsid w:val="00D26B45"/>
    <w:rsid w:val="00F54966"/>
    <w:rsid w:val="00FA5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F30F1934</Template>
  <TotalTime>3</TotalTime>
  <Pages>1</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Nonnekes</dc:creator>
  <cp:lastModifiedBy>Miranda Nonnekes</cp:lastModifiedBy>
  <cp:revision>3</cp:revision>
  <dcterms:created xsi:type="dcterms:W3CDTF">2017-02-07T12:30:00Z</dcterms:created>
  <dcterms:modified xsi:type="dcterms:W3CDTF">2017-02-07T12:33:00Z</dcterms:modified>
</cp:coreProperties>
</file>