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68E" w:rsidRDefault="00330F06" w:rsidP="009F368E">
      <w:pPr>
        <w:jc w:val="center"/>
        <w:rPr>
          <w:b/>
          <w:sz w:val="40"/>
          <w:szCs w:val="40"/>
        </w:rPr>
      </w:pPr>
      <w:r>
        <w:rPr>
          <w:b/>
          <w:sz w:val="40"/>
          <w:szCs w:val="40"/>
        </w:rPr>
        <w:t>A</w:t>
      </w:r>
      <w:r w:rsidR="002D7B21">
        <w:rPr>
          <w:b/>
          <w:sz w:val="40"/>
          <w:szCs w:val="40"/>
        </w:rPr>
        <w:t>grarisch bedrijfsverzorger – regio Midden Zeeland</w:t>
      </w:r>
      <w:r w:rsidR="009F368E">
        <w:rPr>
          <w:b/>
          <w:sz w:val="40"/>
          <w:szCs w:val="40"/>
        </w:rPr>
        <w:t xml:space="preserve"> </w:t>
      </w:r>
    </w:p>
    <w:p w:rsidR="002D7B21" w:rsidRPr="002D7B21" w:rsidRDefault="002D7B21">
      <w:r w:rsidRPr="002D7B21">
        <w:t>AB Werkt is voor de eigen organisatie op zoek naar een ondernemend en vakbekwaam agrarisch bedrijfsverzorger in Zeeland. Je werkgebied beslaat voornamelijk de regio Midden-Zeeland, maar ook in de overige delen van Zeeland word je ingezet.</w:t>
      </w:r>
    </w:p>
    <w:p w:rsidR="002D7B21" w:rsidRDefault="002D7B21">
      <w:pPr>
        <w:rPr>
          <w:b/>
        </w:rPr>
      </w:pPr>
    </w:p>
    <w:p w:rsidR="00A64206" w:rsidRDefault="00A64206">
      <w:pPr>
        <w:rPr>
          <w:b/>
        </w:rPr>
      </w:pPr>
      <w:r>
        <w:rPr>
          <w:b/>
        </w:rPr>
        <w:t xml:space="preserve">FUNCTIE </w:t>
      </w:r>
    </w:p>
    <w:p w:rsidR="002D7B21" w:rsidRPr="002D7B21" w:rsidRDefault="002D7B21">
      <w:r w:rsidRPr="002D7B21">
        <w:t xml:space="preserve">Als agrarisch bedrijfsverzorger vervang je de ondernemer bij ziekte of vakantie. Op een vakkundige en betrokken wijze </w:t>
      </w:r>
      <w:proofErr w:type="spellStart"/>
      <w:r w:rsidRPr="002D7B21">
        <w:t>ontzorg</w:t>
      </w:r>
      <w:proofErr w:type="spellEnd"/>
      <w:r w:rsidRPr="002D7B21">
        <w:t xml:space="preserve"> je de klant en zorgt dat het bedrijf op rolletjes loopt tijdens zijn of haar afwezigheid. Daarnaast word je ook ingezet bij arbeidspieken waarbij je onze leden desgewenst met raad en daad terzijde staat.</w:t>
      </w:r>
    </w:p>
    <w:p w:rsidR="00FA5E2A" w:rsidRDefault="00A64206" w:rsidP="00A64206">
      <w:pPr>
        <w:rPr>
          <w:b/>
        </w:rPr>
      </w:pPr>
      <w:r w:rsidRPr="00A64206">
        <w:rPr>
          <w:b/>
        </w:rPr>
        <w:t>EISEN</w:t>
      </w:r>
    </w:p>
    <w:p w:rsidR="002D7B21" w:rsidRPr="002D7B21" w:rsidRDefault="002D7B21" w:rsidP="002D7B21">
      <w:r w:rsidRPr="002D7B21">
        <w:t xml:space="preserve">Je bent ondernemend en hebt je sporen in het vak al verdiend. Als vakman ken je alle ins en outs van voornamelijk de akkerbouw en/of veehouderijsector maar ook van de aanverwante sector fruitteelt, ben je op de hoogte van de nieuwste ontwikkelingen en beschik je over ruime, relevante werkervaring. Tevens heb je de motivatie om, bij het ontbreken van vakkennis in één van de sectoren, deze kennis in de praktijk en/of middels studie op te doen. Je ziet het als een uitdaging om je expertise in te zetten en je houdt van afwisseling. Je bent goed in staat een groep medewerkers aan te sturen en te motiveren. Ook ben je in staat om met je vakkennis en je manier van communiceren sparringpartner van de ondernemer te zijn.  </w:t>
      </w:r>
    </w:p>
    <w:p w:rsidR="002D7B21" w:rsidRPr="002D7B21" w:rsidRDefault="002D7B21" w:rsidP="002D7B21">
      <w:r w:rsidRPr="002D7B21">
        <w:t>Geen dag is hetzelfde en je bent dan ook flexibel wat betreft je werk, de locatie en de werktijden. Je beschikt over een groot verantwoordelijkheidsgevoel en je bent in staat goed te communiceren met onze opdrachtgevers. Al deze competenties samen stellen je in staat om als bedrijfsverzorger direct zelfstandig een rundvee-, akkerbouw- of fruitteeltbedrijf te runnen. Je woont in de regio en beschikt over een rijbewijs.</w:t>
      </w:r>
    </w:p>
    <w:p w:rsidR="00A64206" w:rsidRDefault="00A64206" w:rsidP="00A64206">
      <w:pPr>
        <w:rPr>
          <w:b/>
        </w:rPr>
      </w:pPr>
      <w:r>
        <w:rPr>
          <w:b/>
        </w:rPr>
        <w:t>AANSTELLING</w:t>
      </w:r>
    </w:p>
    <w:p w:rsidR="002D7B21" w:rsidRDefault="002D7B21" w:rsidP="00A64206">
      <w:r w:rsidRPr="002D7B21">
        <w:t>Als bedrijfsverzorger heb je een erg afwisselende baan met vele verantwoordelijkheid. Je gaat werken in een zeer gevarieerde en dynamische werkomgeving met veel zelfstandigheid en ruimte voor eigen inbreng en initiatief. Je komt in dienst bij AB Werkt: een gezond en sterk bedrijf waar je volop kansen krijgt voor eigen je ontwikkeling. Bij gebleken geschiktheid bieden we je een vaste arbeidsovereenkomst. De primaire en secundaire arbeidsvoorwaarden zijn goed en conform de cao voor bedrijfsverzorgingsdiensten.</w:t>
      </w:r>
      <w:bookmarkStart w:id="0" w:name="_GoBack"/>
      <w:bookmarkEnd w:id="0"/>
    </w:p>
    <w:p w:rsidR="00A64206" w:rsidRPr="00A64206" w:rsidRDefault="00A64206" w:rsidP="00A64206">
      <w:r w:rsidRPr="00A64206">
        <w:t>Wil je meer weten over deze vacature, neem dan contact op met kantoor Goes op 0113-233666. Je kunt ook een mail sturen naar goes@ab-werkt.nl.</w:t>
      </w:r>
    </w:p>
    <w:sectPr w:rsidR="00A64206" w:rsidRPr="00A642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06"/>
    <w:rsid w:val="002D7B21"/>
    <w:rsid w:val="00330F06"/>
    <w:rsid w:val="006B31FD"/>
    <w:rsid w:val="009F368E"/>
    <w:rsid w:val="00A64206"/>
    <w:rsid w:val="00B46449"/>
    <w:rsid w:val="00C17137"/>
    <w:rsid w:val="00CC20EC"/>
    <w:rsid w:val="00D26B45"/>
    <w:rsid w:val="00F54966"/>
    <w:rsid w:val="00FA5E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F30F1934</Template>
  <TotalTime>1</TotalTime>
  <Pages>1</Pages>
  <Words>377</Words>
  <Characters>2074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Nonnekes</dc:creator>
  <cp:lastModifiedBy>Miranda Nonnekes</cp:lastModifiedBy>
  <cp:revision>2</cp:revision>
  <dcterms:created xsi:type="dcterms:W3CDTF">2017-02-07T12:38:00Z</dcterms:created>
  <dcterms:modified xsi:type="dcterms:W3CDTF">2017-02-07T12:38:00Z</dcterms:modified>
</cp:coreProperties>
</file>