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8E" w:rsidRDefault="006E0566" w:rsidP="009F368E">
      <w:pPr>
        <w:jc w:val="center"/>
        <w:rPr>
          <w:b/>
          <w:sz w:val="40"/>
          <w:szCs w:val="40"/>
        </w:rPr>
      </w:pPr>
      <w:r>
        <w:rPr>
          <w:b/>
          <w:sz w:val="40"/>
          <w:szCs w:val="40"/>
        </w:rPr>
        <w:t xml:space="preserve">Assistent </w:t>
      </w:r>
      <w:r w:rsidR="00237311">
        <w:rPr>
          <w:b/>
          <w:sz w:val="40"/>
          <w:szCs w:val="40"/>
        </w:rPr>
        <w:t>meewerkend voorman</w:t>
      </w:r>
      <w:r w:rsidR="009F368E">
        <w:rPr>
          <w:b/>
          <w:sz w:val="40"/>
          <w:szCs w:val="40"/>
        </w:rPr>
        <w:t xml:space="preserve"> </w:t>
      </w:r>
    </w:p>
    <w:p w:rsidR="00237311" w:rsidRPr="00237311" w:rsidRDefault="00237311">
      <w:r w:rsidRPr="00237311">
        <w:t>Voor een glastuinbouwbedrijf in de regio Terneuzen heeft AB Werkt een vacature voor een assistent meewerkend voorman.</w:t>
      </w:r>
    </w:p>
    <w:p w:rsidR="00A64206" w:rsidRDefault="00A64206">
      <w:pPr>
        <w:rPr>
          <w:b/>
        </w:rPr>
      </w:pPr>
      <w:r>
        <w:rPr>
          <w:b/>
        </w:rPr>
        <w:t xml:space="preserve">FUNCTIE </w:t>
      </w:r>
    </w:p>
    <w:p w:rsidR="00237311" w:rsidRPr="00237311" w:rsidRDefault="00237311" w:rsidP="00A64206">
      <w:r w:rsidRPr="00237311">
        <w:t>Als assistent meewerkend voorman ondersteun je de meewerkend voorman bij de uitvoering van de dagelijkse werkzaamheden in het bedrijf. Indien nodig vervang je hem of haar ook tijdens afwezigheid. Je bent mede verantwoordelijk voor een optimaal werkproces en de gewenste kwaliteit. Je verdeelt het werk en begeleidt en controleert de medewerkers bij alle gewaswerkzaamheden. Daarnaast ben je verantwoordelijk voor uitv</w:t>
      </w:r>
      <w:r w:rsidR="00A34307">
        <w:t xml:space="preserve">oerende werkzaamheden zoals </w:t>
      </w:r>
      <w:bookmarkStart w:id="0" w:name="_GoBack"/>
      <w:bookmarkEnd w:id="0"/>
      <w:r w:rsidRPr="00237311">
        <w:t>oogsten van het product. Ook het controleren, uitzetten van biologische gewasbescherming en het meten en signaleren behoort tot je taken. In geval van ( kleine ) storingen worden deze, indien mogelijk, ook mede door jou opgelost.</w:t>
      </w:r>
    </w:p>
    <w:p w:rsidR="00FA5E2A" w:rsidRDefault="00A64206" w:rsidP="00A64206">
      <w:pPr>
        <w:rPr>
          <w:b/>
        </w:rPr>
      </w:pPr>
      <w:r w:rsidRPr="00A64206">
        <w:rPr>
          <w:b/>
        </w:rPr>
        <w:t>EISEN</w:t>
      </w:r>
    </w:p>
    <w:p w:rsidR="00237311" w:rsidRPr="00237311" w:rsidRDefault="00237311" w:rsidP="00237311">
      <w:r w:rsidRPr="00237311">
        <w:t>Voor de vacature van assistent meewerkend voorman zijn we op zoek naar een kandidaat die in het bezit is van een MBO-diploma, bij voorkeur in een agrarische of groene richting. Je wilt graag leren en bent bereid om indien nodig opleidingen te volgen.</w:t>
      </w:r>
    </w:p>
    <w:p w:rsidR="00237311" w:rsidRPr="00237311" w:rsidRDefault="00237311" w:rsidP="00237311">
      <w:r w:rsidRPr="00237311">
        <w:t>Verder:</w:t>
      </w:r>
    </w:p>
    <w:p w:rsidR="00237311" w:rsidRPr="00237311" w:rsidRDefault="00237311" w:rsidP="00237311">
      <w:r w:rsidRPr="00237311">
        <w:t>- heb je goede contactuele en aansturende vaardigheden en ervaring;</w:t>
      </w:r>
    </w:p>
    <w:p w:rsidR="00237311" w:rsidRPr="00237311" w:rsidRDefault="00237311" w:rsidP="00237311">
      <w:r w:rsidRPr="00237311">
        <w:t>- heb je vaardigheden om de medewerkers op de juiste wijze te instrueren en te begeleiden;</w:t>
      </w:r>
    </w:p>
    <w:p w:rsidR="00237311" w:rsidRDefault="00237311" w:rsidP="00237311">
      <w:r w:rsidRPr="00237311">
        <w:t>- ben je bereid om te werken in een klimaat met wisselende temperaturen</w:t>
      </w:r>
    </w:p>
    <w:p w:rsidR="00237311" w:rsidRPr="00237311" w:rsidRDefault="00237311" w:rsidP="00237311">
      <w:r>
        <w:t xml:space="preserve">- ben je flexibel in de te werken uren ( langer doorwerken of op zaterdag in de piekperiode) </w:t>
      </w:r>
    </w:p>
    <w:p w:rsidR="00237311" w:rsidRPr="00237311" w:rsidRDefault="00237311" w:rsidP="00237311">
      <w:r w:rsidRPr="00237311">
        <w:t>- geen hoogtevrees in verband met het werken op hoogte</w:t>
      </w:r>
    </w:p>
    <w:p w:rsidR="00237311" w:rsidRPr="00237311" w:rsidRDefault="00237311" w:rsidP="00237311">
      <w:r w:rsidRPr="00237311">
        <w:t>- woonachtig in een straal van 25km. rondom Terneuzen</w:t>
      </w:r>
    </w:p>
    <w:p w:rsidR="00237311" w:rsidRDefault="00237311" w:rsidP="00A64206">
      <w:pPr>
        <w:rPr>
          <w:b/>
        </w:rPr>
      </w:pPr>
    </w:p>
    <w:p w:rsidR="00A64206" w:rsidRDefault="00A64206" w:rsidP="00A64206">
      <w:pPr>
        <w:rPr>
          <w:b/>
        </w:rPr>
      </w:pPr>
      <w:r>
        <w:rPr>
          <w:b/>
        </w:rPr>
        <w:t>AANSTELLING</w:t>
      </w:r>
    </w:p>
    <w:p w:rsidR="00237311" w:rsidRDefault="00237311" w:rsidP="00A64206">
      <w:r w:rsidRPr="00237311">
        <w:t>Het betreft een fu</w:t>
      </w:r>
      <w:r>
        <w:t>l</w:t>
      </w:r>
      <w:r w:rsidRPr="00237311">
        <w:t>ltime vacature voor langere tijd. Je werktijden zijn in overleg. Je start met een uitzendovereenkomst van AB Werkt. Bij gebleken geschiktheid kan een aanstelling bij de opdrachtgever tot de mogelijkheden behoren.</w:t>
      </w:r>
    </w:p>
    <w:p w:rsidR="00237311" w:rsidRDefault="00237311" w:rsidP="00A64206"/>
    <w:p w:rsidR="00A64206" w:rsidRPr="00A64206" w:rsidRDefault="00A64206" w:rsidP="00A64206">
      <w:r w:rsidRPr="00A64206">
        <w:t>Wil je meer weten over deze vacature, neem dan contact op met kantoor Goes op 0113-233666. Je kunt ook een mail sturen naar goes@ab-werkt.nl.</w:t>
      </w:r>
    </w:p>
    <w:sectPr w:rsidR="00A64206" w:rsidRPr="00A6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06"/>
    <w:rsid w:val="00237311"/>
    <w:rsid w:val="002D7B21"/>
    <w:rsid w:val="00330F06"/>
    <w:rsid w:val="006B31FD"/>
    <w:rsid w:val="006E0566"/>
    <w:rsid w:val="00920036"/>
    <w:rsid w:val="009F368E"/>
    <w:rsid w:val="00A34307"/>
    <w:rsid w:val="00A64206"/>
    <w:rsid w:val="00B46449"/>
    <w:rsid w:val="00C17137"/>
    <w:rsid w:val="00CC20EC"/>
    <w:rsid w:val="00CE18CE"/>
    <w:rsid w:val="00D26B45"/>
    <w:rsid w:val="00E03BB3"/>
    <w:rsid w:val="00F54966"/>
    <w:rsid w:val="00FA5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C7F0A1EF</Template>
  <TotalTime>6</TotalTime>
  <Pages>1</Pages>
  <Words>295</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Nonnekes</dc:creator>
  <cp:lastModifiedBy>Miranda Nonnekes</cp:lastModifiedBy>
  <cp:revision>4</cp:revision>
  <dcterms:created xsi:type="dcterms:W3CDTF">2017-07-10T11:06:00Z</dcterms:created>
  <dcterms:modified xsi:type="dcterms:W3CDTF">2017-07-10T11:20:00Z</dcterms:modified>
</cp:coreProperties>
</file>