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2E" w:rsidRDefault="00FC1254" w:rsidP="006420E7">
      <w:pPr>
        <w:jc w:val="center"/>
        <w:rPr>
          <w:b/>
          <w:sz w:val="28"/>
          <w:szCs w:val="28"/>
        </w:rPr>
      </w:pPr>
      <w:r>
        <w:rPr>
          <w:b/>
          <w:sz w:val="28"/>
          <w:szCs w:val="28"/>
        </w:rPr>
        <w:t>Ervaren snoeimedew</w:t>
      </w:r>
      <w:r w:rsidR="00510E40">
        <w:rPr>
          <w:b/>
          <w:sz w:val="28"/>
          <w:szCs w:val="28"/>
        </w:rPr>
        <w:t>erker</w:t>
      </w:r>
      <w:r>
        <w:rPr>
          <w:b/>
          <w:sz w:val="28"/>
          <w:szCs w:val="28"/>
        </w:rPr>
        <w:t xml:space="preserve"> fruitteelt</w:t>
      </w:r>
    </w:p>
    <w:p w:rsidR="00510E40" w:rsidRPr="00510E40" w:rsidRDefault="00510E40" w:rsidP="002F5561">
      <w:r w:rsidRPr="00510E40">
        <w:t>Voor diverse klanten in Zeeland heeft AB Werkt een vacature voor een ervaren snoeimedewerker voor de fruitteeltsector.</w:t>
      </w:r>
    </w:p>
    <w:p w:rsidR="002F5561" w:rsidRDefault="0018162E" w:rsidP="002F5561">
      <w:pPr>
        <w:rPr>
          <w:b/>
        </w:rPr>
      </w:pPr>
      <w:r w:rsidRPr="00734F31">
        <w:rPr>
          <w:b/>
        </w:rPr>
        <w:t>Fun</w:t>
      </w:r>
      <w:r w:rsidR="00734F31" w:rsidRPr="00734F31">
        <w:rPr>
          <w:b/>
        </w:rPr>
        <w:t xml:space="preserve">ctie </w:t>
      </w:r>
    </w:p>
    <w:p w:rsidR="00510E40" w:rsidRPr="00510E40" w:rsidRDefault="00510E40" w:rsidP="0018162E">
      <w:r w:rsidRPr="00510E40">
        <w:t>Als snoeimedewerker fruitteelt snoei je geheel zelfstandig appel- en perenbomen. Dit doe je met behulp van elektrisch als pneumatisch gereedschap, met beide kun je werken. Het werk vindt plaats in een productie boomgaard waarbij je veel dezelfde handelingen uitvoert.</w:t>
      </w:r>
    </w:p>
    <w:p w:rsidR="0018162E" w:rsidRDefault="00734F31" w:rsidP="0018162E">
      <w:pPr>
        <w:rPr>
          <w:b/>
        </w:rPr>
      </w:pPr>
      <w:r w:rsidRPr="00734F31">
        <w:rPr>
          <w:b/>
        </w:rPr>
        <w:t>Eisen</w:t>
      </w:r>
      <w:r w:rsidR="0018162E" w:rsidRPr="00734F31">
        <w:rPr>
          <w:b/>
        </w:rPr>
        <w:tab/>
      </w:r>
    </w:p>
    <w:p w:rsidR="00510E40" w:rsidRPr="00510E40" w:rsidRDefault="00510E40" w:rsidP="0018162E">
      <w:r w:rsidRPr="00510E40">
        <w:t>Voor de vacature van snoeimedewerker fruitteelt zijn we op zoek naar een zelfstandige kandidaat met ruime werkervaring in het snoeien van fruitbomen. Je bent in het bezit van een auto en stelt je flexibel op wat betreft werkdagen en werktijden. In bezit van een VCA certificaat is een pre.</w:t>
      </w:r>
    </w:p>
    <w:p w:rsidR="0018162E" w:rsidRPr="00734F31" w:rsidRDefault="0018162E" w:rsidP="0018162E">
      <w:pPr>
        <w:rPr>
          <w:b/>
        </w:rPr>
      </w:pPr>
      <w:r w:rsidRPr="00734F31">
        <w:rPr>
          <w:b/>
        </w:rPr>
        <w:t>Aanstelling</w:t>
      </w:r>
      <w:r w:rsidRPr="00734F31">
        <w:rPr>
          <w:b/>
        </w:rPr>
        <w:tab/>
      </w:r>
    </w:p>
    <w:p w:rsidR="00510E40" w:rsidRPr="00510E40" w:rsidRDefault="00510E40" w:rsidP="0018162E">
      <w:r w:rsidRPr="00510E40">
        <w:t>Het betreft een tijdelijke functie voor de maanden december t/m medio maart. Je werkt in dagdiensten en de werkdagen en -tijden gaan in overleg met de opdrachtgever. Je werkt op basis van een uitzendovereenkomst van AB Werkt.</w:t>
      </w:r>
    </w:p>
    <w:p w:rsidR="006420E7" w:rsidRDefault="0018162E" w:rsidP="0018162E">
      <w:pPr>
        <w:rPr>
          <w:b/>
        </w:rPr>
      </w:pPr>
      <w:r w:rsidRPr="00734F31">
        <w:rPr>
          <w:b/>
        </w:rPr>
        <w:t>Meer we</w:t>
      </w:r>
      <w:bookmarkStart w:id="0" w:name="_GoBack"/>
      <w:bookmarkEnd w:id="0"/>
      <w:r w:rsidRPr="00734F31">
        <w:rPr>
          <w:b/>
        </w:rPr>
        <w:t>ten en solliciteren</w:t>
      </w:r>
      <w:r w:rsidRPr="00734F31">
        <w:rPr>
          <w:b/>
        </w:rPr>
        <w:tab/>
      </w:r>
    </w:p>
    <w:p w:rsidR="006420E7" w:rsidRDefault="0018162E" w:rsidP="0018162E">
      <w:r w:rsidRPr="006420E7">
        <w:t xml:space="preserve">Wil je meer weten over deze vacature, neem dan contact op met kantoor Goes op 0113-233666. Je </w:t>
      </w:r>
    </w:p>
    <w:p w:rsidR="00BD1F1F" w:rsidRPr="006420E7" w:rsidRDefault="0018162E" w:rsidP="0018162E">
      <w:pPr>
        <w:rPr>
          <w:b/>
        </w:rPr>
      </w:pPr>
      <w:r w:rsidRPr="006420E7">
        <w:t>kunt ook een mail sturen naar goes@ab-werkt.nl</w:t>
      </w:r>
    </w:p>
    <w:sectPr w:rsidR="00BD1F1F" w:rsidRPr="00642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2E"/>
    <w:rsid w:val="00050A09"/>
    <w:rsid w:val="0018162E"/>
    <w:rsid w:val="00224D1D"/>
    <w:rsid w:val="002F5561"/>
    <w:rsid w:val="004F48D2"/>
    <w:rsid w:val="00510E40"/>
    <w:rsid w:val="005A5D3E"/>
    <w:rsid w:val="006420E7"/>
    <w:rsid w:val="00734F31"/>
    <w:rsid w:val="00863935"/>
    <w:rsid w:val="009424F0"/>
    <w:rsid w:val="00BD1F1F"/>
    <w:rsid w:val="00FC1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DAD7"/>
  <w15:docId w15:val="{DB7D5CA9-FCE6-4A83-AD5E-6338E5A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62DED333</Template>
  <TotalTime>3</TotalTime>
  <Pages>1</Pages>
  <Words>174</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Nonnekes</dc:creator>
  <cp:lastModifiedBy>Miranda Nonnekes</cp:lastModifiedBy>
  <cp:revision>3</cp:revision>
  <dcterms:created xsi:type="dcterms:W3CDTF">2017-11-28T09:23:00Z</dcterms:created>
  <dcterms:modified xsi:type="dcterms:W3CDTF">2017-11-28T09:25:00Z</dcterms:modified>
</cp:coreProperties>
</file>