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62E" w:rsidRDefault="002F5561" w:rsidP="0018162E">
      <w:pPr>
        <w:jc w:val="center"/>
        <w:rPr>
          <w:b/>
          <w:sz w:val="28"/>
          <w:szCs w:val="28"/>
        </w:rPr>
      </w:pPr>
      <w:r>
        <w:rPr>
          <w:b/>
          <w:sz w:val="28"/>
          <w:szCs w:val="28"/>
        </w:rPr>
        <w:t>Medewerker Kweekbedrijf</w:t>
      </w:r>
    </w:p>
    <w:p w:rsidR="002F5561" w:rsidRPr="0018162E" w:rsidRDefault="002F5561" w:rsidP="0018162E">
      <w:pPr>
        <w:jc w:val="center"/>
        <w:rPr>
          <w:b/>
          <w:sz w:val="28"/>
          <w:szCs w:val="28"/>
        </w:rPr>
      </w:pPr>
    </w:p>
    <w:p w:rsidR="009424F0" w:rsidRPr="002F5561" w:rsidRDefault="002F5561" w:rsidP="0018162E">
      <w:pPr>
        <w:rPr>
          <w:sz w:val="20"/>
          <w:szCs w:val="20"/>
        </w:rPr>
      </w:pPr>
      <w:r w:rsidRPr="002F5561">
        <w:rPr>
          <w:sz w:val="20"/>
          <w:szCs w:val="20"/>
        </w:rPr>
        <w:t>Voor een agrarisch bedrijf in de regio Zeeuws Vlaanderen heeft AB Werkt een vacature voor een medewerker kweekbedrijf .</w:t>
      </w:r>
    </w:p>
    <w:p w:rsidR="002F5561" w:rsidRDefault="0018162E" w:rsidP="002F5561">
      <w:pPr>
        <w:rPr>
          <w:b/>
        </w:rPr>
      </w:pPr>
      <w:r w:rsidRPr="00734F31">
        <w:rPr>
          <w:b/>
        </w:rPr>
        <w:t>Fun</w:t>
      </w:r>
      <w:r w:rsidR="00734F31" w:rsidRPr="00734F31">
        <w:rPr>
          <w:b/>
        </w:rPr>
        <w:t xml:space="preserve">ctie </w:t>
      </w:r>
    </w:p>
    <w:p w:rsidR="002F5561" w:rsidRPr="002F5561" w:rsidRDefault="002F5561" w:rsidP="002F5561">
      <w:pPr>
        <w:rPr>
          <w:b/>
        </w:rPr>
      </w:pPr>
      <w:r w:rsidRPr="002F5561">
        <w:rPr>
          <w:sz w:val="20"/>
          <w:szCs w:val="20"/>
        </w:rPr>
        <w:t>Als medewerker kweekbedrijf heb je een uitdagende en veelzijdige baan. Je maakt deel uit van een klein team, en werkt hierbij afwisselend zelfstandig en in teamverband. Tijdens je werk zorg je ervoor dat er relevante informatie verzameld wordt die doorslaggevend is bij het selecteren van plantmateriaal. Zo lever je een belangrijk bijdrage aan de rassen van de toekomst. Je zult hierbij afwisselend binnen en buiten werken. De meeste werkzaamheden zijn seizoensgebonden.</w:t>
      </w:r>
      <w:r w:rsidRPr="002F5561">
        <w:rPr>
          <w:sz w:val="20"/>
          <w:szCs w:val="20"/>
        </w:rPr>
        <w:t xml:space="preserve"> </w:t>
      </w:r>
      <w:r w:rsidRPr="002F5561">
        <w:rPr>
          <w:sz w:val="20"/>
          <w:szCs w:val="20"/>
        </w:rPr>
        <w:t xml:space="preserve">Vanaf de zaai in maart tot en met de oogst in september ben je vooral bezig op de diverse proefvelden in Zuidwest Nederland en het noorden van Frankrijk. De winterwerkzaamheden bestaan vooral uit binnenwerk zoals het verwerken van de monsters van de proefvelden, onderhoud van de machines en het prepareren van het zaad voor het volgende seizoen. </w:t>
      </w:r>
    </w:p>
    <w:p w:rsidR="002F5561" w:rsidRPr="002F5561" w:rsidRDefault="002F5561" w:rsidP="002F5561">
      <w:pPr>
        <w:rPr>
          <w:sz w:val="20"/>
          <w:szCs w:val="20"/>
        </w:rPr>
      </w:pPr>
      <w:r w:rsidRPr="002F5561">
        <w:rPr>
          <w:sz w:val="20"/>
          <w:szCs w:val="20"/>
        </w:rPr>
        <w:t>De werkzaamheden zijn o</w:t>
      </w:r>
      <w:r w:rsidRPr="002F5561">
        <w:rPr>
          <w:sz w:val="20"/>
          <w:szCs w:val="20"/>
        </w:rPr>
        <w:t>.</w:t>
      </w:r>
      <w:r w:rsidRPr="002F5561">
        <w:rPr>
          <w:sz w:val="20"/>
          <w:szCs w:val="20"/>
        </w:rPr>
        <w:t>a. :</w:t>
      </w:r>
    </w:p>
    <w:p w:rsidR="002F5561" w:rsidRPr="002F5561" w:rsidRDefault="002F5561" w:rsidP="002F5561">
      <w:pPr>
        <w:rPr>
          <w:sz w:val="20"/>
          <w:szCs w:val="20"/>
        </w:rPr>
      </w:pPr>
      <w:r w:rsidRPr="002F5561">
        <w:rPr>
          <w:sz w:val="20"/>
          <w:szCs w:val="20"/>
        </w:rPr>
        <w:t>- Het assisteren bij het zaaien en oogsten</w:t>
      </w:r>
    </w:p>
    <w:p w:rsidR="002F5561" w:rsidRPr="002F5561" w:rsidRDefault="002F5561" w:rsidP="002F5561">
      <w:pPr>
        <w:rPr>
          <w:sz w:val="20"/>
          <w:szCs w:val="20"/>
        </w:rPr>
      </w:pPr>
      <w:r w:rsidRPr="002F5561">
        <w:rPr>
          <w:sz w:val="20"/>
          <w:szCs w:val="20"/>
        </w:rPr>
        <w:t>- Het onderhouden van proefvelden</w:t>
      </w:r>
    </w:p>
    <w:p w:rsidR="002F5561" w:rsidRPr="002F5561" w:rsidRDefault="002F5561" w:rsidP="002F5561">
      <w:pPr>
        <w:rPr>
          <w:sz w:val="20"/>
          <w:szCs w:val="20"/>
        </w:rPr>
      </w:pPr>
      <w:r w:rsidRPr="002F5561">
        <w:rPr>
          <w:sz w:val="20"/>
          <w:szCs w:val="20"/>
        </w:rPr>
        <w:t>- Waarnemingen maken en nemen van monsters te velde</w:t>
      </w:r>
    </w:p>
    <w:p w:rsidR="002F5561" w:rsidRPr="002F5561" w:rsidRDefault="002F5561" w:rsidP="002F5561">
      <w:pPr>
        <w:rPr>
          <w:sz w:val="20"/>
          <w:szCs w:val="20"/>
        </w:rPr>
      </w:pPr>
      <w:r w:rsidRPr="002F5561">
        <w:rPr>
          <w:sz w:val="20"/>
          <w:szCs w:val="20"/>
        </w:rPr>
        <w:t>- Kruisingen maken en selecteren tijdens de bloei</w:t>
      </w:r>
    </w:p>
    <w:p w:rsidR="002F5561" w:rsidRPr="002F5561" w:rsidRDefault="002F5561" w:rsidP="002F5561">
      <w:pPr>
        <w:rPr>
          <w:sz w:val="20"/>
          <w:szCs w:val="20"/>
        </w:rPr>
      </w:pPr>
      <w:r w:rsidRPr="002F5561">
        <w:rPr>
          <w:sz w:val="20"/>
          <w:szCs w:val="20"/>
        </w:rPr>
        <w:t>- Het transporteren en bedienen van kleine landbouwmachines (tuinbouw formaat/ GPS)</w:t>
      </w:r>
    </w:p>
    <w:p w:rsidR="002F5561" w:rsidRPr="002F5561" w:rsidRDefault="002F5561" w:rsidP="002F5561">
      <w:pPr>
        <w:rPr>
          <w:sz w:val="20"/>
          <w:szCs w:val="20"/>
        </w:rPr>
      </w:pPr>
      <w:r w:rsidRPr="002F5561">
        <w:rPr>
          <w:sz w:val="20"/>
          <w:szCs w:val="20"/>
        </w:rPr>
        <w:t>- Het verwerken en analyseren van monsters &amp; preparen van zaaizaad</w:t>
      </w:r>
    </w:p>
    <w:p w:rsidR="002F5561" w:rsidRPr="002F5561" w:rsidRDefault="002F5561" w:rsidP="002F5561">
      <w:pPr>
        <w:rPr>
          <w:b/>
          <w:sz w:val="20"/>
          <w:szCs w:val="20"/>
        </w:rPr>
      </w:pPr>
      <w:r w:rsidRPr="002F5561">
        <w:rPr>
          <w:sz w:val="20"/>
          <w:szCs w:val="20"/>
        </w:rPr>
        <w:t>- Het verrichten van alle voorkomende werkzaamheden</w:t>
      </w:r>
    </w:p>
    <w:p w:rsidR="0018162E" w:rsidRDefault="00734F31" w:rsidP="0018162E">
      <w:pPr>
        <w:rPr>
          <w:b/>
        </w:rPr>
      </w:pPr>
      <w:r w:rsidRPr="00734F31">
        <w:rPr>
          <w:b/>
        </w:rPr>
        <w:t>Eisen</w:t>
      </w:r>
      <w:r w:rsidR="0018162E" w:rsidRPr="00734F31">
        <w:rPr>
          <w:b/>
        </w:rPr>
        <w:tab/>
      </w:r>
    </w:p>
    <w:p w:rsidR="002F5561" w:rsidRPr="002F5561" w:rsidRDefault="002F5561" w:rsidP="002F5561">
      <w:pPr>
        <w:rPr>
          <w:sz w:val="20"/>
          <w:szCs w:val="20"/>
        </w:rPr>
      </w:pPr>
      <w:r w:rsidRPr="002F5561">
        <w:rPr>
          <w:sz w:val="20"/>
          <w:szCs w:val="20"/>
        </w:rPr>
        <w:t>- Je hebt een “groene” MBO/ HBO opleiding of aantoonbaar gelijkwaardige ervaring</w:t>
      </w:r>
    </w:p>
    <w:p w:rsidR="002F5561" w:rsidRPr="002F5561" w:rsidRDefault="002F5561" w:rsidP="002F5561">
      <w:pPr>
        <w:rPr>
          <w:sz w:val="20"/>
          <w:szCs w:val="20"/>
        </w:rPr>
      </w:pPr>
      <w:r w:rsidRPr="002F5561">
        <w:rPr>
          <w:sz w:val="20"/>
          <w:szCs w:val="20"/>
        </w:rPr>
        <w:t xml:space="preserve">- Je bent praktisch ingesteld en nauwkeurig &amp; verantwoordelijk in de uitvoering van je </w:t>
      </w:r>
      <w:r w:rsidRPr="002F5561">
        <w:rPr>
          <w:sz w:val="20"/>
          <w:szCs w:val="20"/>
        </w:rPr>
        <w:t xml:space="preserve"> </w:t>
      </w:r>
      <w:r>
        <w:rPr>
          <w:sz w:val="20"/>
          <w:szCs w:val="20"/>
        </w:rPr>
        <w:t>w</w:t>
      </w:r>
      <w:r w:rsidRPr="002F5561">
        <w:rPr>
          <w:sz w:val="20"/>
          <w:szCs w:val="20"/>
        </w:rPr>
        <w:t xml:space="preserve">erkzaamheden. </w:t>
      </w:r>
    </w:p>
    <w:p w:rsidR="002F5561" w:rsidRPr="002F5561" w:rsidRDefault="002F5561" w:rsidP="002F5561">
      <w:pPr>
        <w:rPr>
          <w:sz w:val="20"/>
          <w:szCs w:val="20"/>
        </w:rPr>
      </w:pPr>
      <w:r w:rsidRPr="002F5561">
        <w:rPr>
          <w:sz w:val="20"/>
          <w:szCs w:val="20"/>
        </w:rPr>
        <w:t>- Je vindt het een uitdaging om te reizen naar en te werken op de proefvelden in Noord-Frankrijk</w:t>
      </w:r>
    </w:p>
    <w:p w:rsidR="002F5561" w:rsidRPr="002F5561" w:rsidRDefault="002F5561" w:rsidP="002F5561">
      <w:pPr>
        <w:rPr>
          <w:sz w:val="20"/>
          <w:szCs w:val="20"/>
        </w:rPr>
      </w:pPr>
      <w:r w:rsidRPr="002F5561">
        <w:rPr>
          <w:sz w:val="20"/>
          <w:szCs w:val="20"/>
        </w:rPr>
        <w:t>- Je hebt affiniteit met buiten werken, bij voorkeur in de verdeling-/ agrarische sector of aanverwant.</w:t>
      </w:r>
    </w:p>
    <w:p w:rsidR="002F5561" w:rsidRPr="002F5561" w:rsidRDefault="002F5561" w:rsidP="002F5561">
      <w:pPr>
        <w:rPr>
          <w:sz w:val="20"/>
          <w:szCs w:val="20"/>
        </w:rPr>
      </w:pPr>
      <w:r w:rsidRPr="002F5561">
        <w:rPr>
          <w:sz w:val="20"/>
          <w:szCs w:val="20"/>
        </w:rPr>
        <w:t>- Je bent in bezit van B/E rijbewijs, of bent bereid deze te behalen</w:t>
      </w:r>
    </w:p>
    <w:p w:rsidR="002F5561" w:rsidRPr="002F5561" w:rsidRDefault="002F5561" w:rsidP="002F5561">
      <w:pPr>
        <w:rPr>
          <w:sz w:val="20"/>
          <w:szCs w:val="20"/>
        </w:rPr>
      </w:pPr>
      <w:r w:rsidRPr="002F5561">
        <w:rPr>
          <w:sz w:val="20"/>
          <w:szCs w:val="20"/>
        </w:rPr>
        <w:t>- Je hebt technisch inzicht en evt. ervaring in het besturen van (kleine/ landbouw) machines.</w:t>
      </w:r>
    </w:p>
    <w:p w:rsidR="002F5561" w:rsidRDefault="002F5561" w:rsidP="002F5561">
      <w:pPr>
        <w:rPr>
          <w:b/>
        </w:rPr>
      </w:pPr>
      <w:r w:rsidRPr="002F5561">
        <w:rPr>
          <w:sz w:val="20"/>
          <w:szCs w:val="20"/>
        </w:rPr>
        <w:t>- Je kunt zowel zelfstandig werken als in team verband</w:t>
      </w:r>
    </w:p>
    <w:p w:rsidR="002F5561" w:rsidRDefault="002F5561" w:rsidP="0018162E">
      <w:pPr>
        <w:rPr>
          <w:b/>
        </w:rPr>
      </w:pPr>
    </w:p>
    <w:p w:rsidR="002F5561" w:rsidRDefault="002F5561" w:rsidP="0018162E">
      <w:pPr>
        <w:rPr>
          <w:b/>
        </w:rPr>
      </w:pPr>
    </w:p>
    <w:p w:rsidR="002F5561" w:rsidRDefault="002F5561" w:rsidP="0018162E">
      <w:pPr>
        <w:rPr>
          <w:b/>
        </w:rPr>
      </w:pPr>
    </w:p>
    <w:p w:rsidR="0018162E" w:rsidRPr="00734F31" w:rsidRDefault="0018162E" w:rsidP="0018162E">
      <w:pPr>
        <w:rPr>
          <w:b/>
        </w:rPr>
      </w:pPr>
      <w:bookmarkStart w:id="0" w:name="_GoBack"/>
      <w:bookmarkEnd w:id="0"/>
      <w:r w:rsidRPr="00734F31">
        <w:rPr>
          <w:b/>
        </w:rPr>
        <w:lastRenderedPageBreak/>
        <w:t>Aanstelling</w:t>
      </w:r>
      <w:r w:rsidRPr="00734F31">
        <w:rPr>
          <w:b/>
        </w:rPr>
        <w:tab/>
      </w:r>
    </w:p>
    <w:p w:rsidR="002F5561" w:rsidRPr="002F5561" w:rsidRDefault="002F5561" w:rsidP="0018162E">
      <w:pPr>
        <w:rPr>
          <w:sz w:val="20"/>
          <w:szCs w:val="20"/>
        </w:rPr>
      </w:pPr>
      <w:r w:rsidRPr="002F5561">
        <w:rPr>
          <w:sz w:val="20"/>
          <w:szCs w:val="20"/>
        </w:rPr>
        <w:t>Het bedrijf kent een informele werksfeer die open staat voor nieuwe initiatieven, ontwikkeling en persoonlijke groei. Tevens wordt een goed arbeidsvoorwaarden pakket aangeboden dat past bij de functie. De functie is een afwisselende en uitdagende baan voor 38 uur per week met veel zelfstandigheid en verantwoordelijkheid in een gemotiveerd team. Voor HBO-</w:t>
      </w:r>
      <w:proofErr w:type="spellStart"/>
      <w:r w:rsidRPr="002F5561">
        <w:rPr>
          <w:sz w:val="20"/>
          <w:szCs w:val="20"/>
        </w:rPr>
        <w:t>ers</w:t>
      </w:r>
      <w:proofErr w:type="spellEnd"/>
      <w:r w:rsidRPr="002F5561">
        <w:rPr>
          <w:sz w:val="20"/>
          <w:szCs w:val="20"/>
        </w:rPr>
        <w:t xml:space="preserve"> zijn er doorgroeimogelijkheden tot assistent veredelaar.</w:t>
      </w:r>
      <w:r>
        <w:rPr>
          <w:sz w:val="20"/>
          <w:szCs w:val="20"/>
        </w:rPr>
        <w:t xml:space="preserve"> </w:t>
      </w:r>
      <w:r w:rsidRPr="002F5561">
        <w:rPr>
          <w:sz w:val="20"/>
          <w:szCs w:val="20"/>
        </w:rPr>
        <w:t>Je start met een uitzendoveree</w:t>
      </w:r>
      <w:r>
        <w:rPr>
          <w:sz w:val="20"/>
          <w:szCs w:val="20"/>
        </w:rPr>
        <w:t>n</w:t>
      </w:r>
      <w:r w:rsidRPr="002F5561">
        <w:rPr>
          <w:sz w:val="20"/>
          <w:szCs w:val="20"/>
        </w:rPr>
        <w:t>komst bij AB Werkt en bij goed functioneren bestaat de mogelijkheid om in dienst te treden bij de opdrachtgever.</w:t>
      </w:r>
    </w:p>
    <w:p w:rsidR="0018162E" w:rsidRPr="00734F31" w:rsidRDefault="0018162E" w:rsidP="0018162E">
      <w:pPr>
        <w:rPr>
          <w:b/>
        </w:rPr>
      </w:pPr>
      <w:r w:rsidRPr="00734F31">
        <w:rPr>
          <w:b/>
        </w:rPr>
        <w:t>Meer weten en solliciteren</w:t>
      </w:r>
      <w:r w:rsidRPr="00734F31">
        <w:rPr>
          <w:b/>
        </w:rPr>
        <w:tab/>
      </w:r>
    </w:p>
    <w:p w:rsidR="0018162E" w:rsidRPr="002F5561" w:rsidRDefault="0018162E" w:rsidP="0018162E">
      <w:pPr>
        <w:rPr>
          <w:sz w:val="20"/>
          <w:szCs w:val="20"/>
        </w:rPr>
      </w:pPr>
      <w:r w:rsidRPr="002F5561">
        <w:rPr>
          <w:sz w:val="20"/>
          <w:szCs w:val="20"/>
        </w:rPr>
        <w:t>Wil je meer weten over deze vacature, neem dan contact op met kantoor Goes op 0113-233666. Je kunt ook een mail sturen naar goes@ab-werkt.nl.</w:t>
      </w:r>
    </w:p>
    <w:p w:rsidR="0018162E" w:rsidRDefault="0018162E" w:rsidP="0018162E">
      <w:r>
        <w:tab/>
      </w:r>
    </w:p>
    <w:p w:rsidR="00BD1F1F" w:rsidRDefault="0018162E" w:rsidP="0018162E">
      <w:r>
        <w:t>.</w:t>
      </w:r>
    </w:p>
    <w:sectPr w:rsidR="00BD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2E"/>
    <w:rsid w:val="00050A09"/>
    <w:rsid w:val="0018162E"/>
    <w:rsid w:val="00224D1D"/>
    <w:rsid w:val="002F5561"/>
    <w:rsid w:val="005A5D3E"/>
    <w:rsid w:val="00734F31"/>
    <w:rsid w:val="009424F0"/>
    <w:rsid w:val="00BD1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DAD7"/>
  <w15:docId w15:val="{DB7D5CA9-FCE6-4A83-AD5E-6338E5A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62DED333</Template>
  <TotalTime>7</TotalTime>
  <Pages>2</Pages>
  <Words>422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Miranda Nonnekes</dc:creator>
  <cp:lastModifiedBy>Miranda Nonnekes</cp:lastModifiedBy>
  <cp:revision>3</cp:revision>
  <dcterms:created xsi:type="dcterms:W3CDTF">2017-11-28T08:58:00Z</dcterms:created>
  <dcterms:modified xsi:type="dcterms:W3CDTF">2017-11-28T09:04:00Z</dcterms:modified>
</cp:coreProperties>
</file>