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62E" w:rsidRDefault="00863935" w:rsidP="006420E7">
      <w:pPr>
        <w:jc w:val="center"/>
        <w:rPr>
          <w:b/>
          <w:sz w:val="28"/>
          <w:szCs w:val="28"/>
        </w:rPr>
      </w:pPr>
      <w:r>
        <w:rPr>
          <w:b/>
          <w:sz w:val="28"/>
          <w:szCs w:val="28"/>
        </w:rPr>
        <w:t>Meewerkend voorman techniek</w:t>
      </w:r>
    </w:p>
    <w:p w:rsidR="00863935" w:rsidRPr="00863935" w:rsidRDefault="00863935" w:rsidP="00863935">
      <w:r w:rsidRPr="00863935">
        <w:t>Op zoek naar een veelzijdige baan in de techniek? AB Werkt zoekt voor een opdrachtgever in de regio Goes een meewerkend voorman met kennis van o.a. mechanica, hydra</w:t>
      </w:r>
      <w:r w:rsidR="006420E7">
        <w:t>u</w:t>
      </w:r>
      <w:r w:rsidRPr="00863935">
        <w:t>liek en elektronica.</w:t>
      </w:r>
    </w:p>
    <w:p w:rsidR="002F5561" w:rsidRDefault="0018162E" w:rsidP="002F5561">
      <w:pPr>
        <w:rPr>
          <w:b/>
        </w:rPr>
      </w:pPr>
      <w:r w:rsidRPr="00734F31">
        <w:rPr>
          <w:b/>
        </w:rPr>
        <w:t>Fun</w:t>
      </w:r>
      <w:r w:rsidR="00734F31" w:rsidRPr="00734F31">
        <w:rPr>
          <w:b/>
        </w:rPr>
        <w:t xml:space="preserve">ctie </w:t>
      </w:r>
    </w:p>
    <w:p w:rsidR="00863935" w:rsidRPr="00863935" w:rsidRDefault="00863935" w:rsidP="0018162E">
      <w:r w:rsidRPr="00863935">
        <w:t>De functie van meewerkend voorman techniek is zeer veelzijdig. Je bent onder andere bezig met het (ver)bouwen van prototype machines maar ook het plannen, administreren en meewerken in de eindcontrole van geassembleerde en nieuw te bouwen machines. Daarnaast coördineer je de service werkzaamheden aan machines in het veld en stuur je een assemblageteam in binnen- of buitenland aan. Ook kan jouw ervaring en aanpak van pas komen bij de ontwikkeling van een assemblagelijn voor hoger volume alsmede bij het inrichten van de aftersales en het onderdelenmagazijn. Verder ben je een ervaren allrou</w:t>
      </w:r>
      <w:r w:rsidR="006420E7">
        <w:t>n</w:t>
      </w:r>
      <w:r w:rsidRPr="00863935">
        <w:t>d monteur die creatief is in het oplossen van acute mechanische en hydraulische montageproblemen, maar ook elektrisch montagewerk schuw je niet. Ook behoort het regelmatig reizen naar het buitenland, evenals contact met toeleveranciers en afnemers tot je takenpakket.</w:t>
      </w:r>
    </w:p>
    <w:p w:rsidR="0018162E" w:rsidRDefault="00734F31" w:rsidP="0018162E">
      <w:pPr>
        <w:rPr>
          <w:b/>
        </w:rPr>
      </w:pPr>
      <w:r w:rsidRPr="00734F31">
        <w:rPr>
          <w:b/>
        </w:rPr>
        <w:t>Eisen</w:t>
      </w:r>
      <w:r w:rsidR="0018162E" w:rsidRPr="00734F31">
        <w:rPr>
          <w:b/>
        </w:rPr>
        <w:tab/>
      </w:r>
    </w:p>
    <w:p w:rsidR="006420E7" w:rsidRPr="006420E7" w:rsidRDefault="006420E7" w:rsidP="006420E7">
      <w:r w:rsidRPr="006420E7">
        <w:t>Voor de functie van meewerkend voorman techniek zoeken we iemand die zelfstandig en ondernemend is. Verder vragen we of je:</w:t>
      </w:r>
    </w:p>
    <w:p w:rsidR="006420E7" w:rsidRPr="006420E7" w:rsidRDefault="006420E7" w:rsidP="006420E7">
      <w:r w:rsidRPr="006420E7">
        <w:t xml:space="preserve">Minimaal een MBO opleiding hebt in de richting van bijvoorbeeld voertuigtechniek, werktuigbouwkunde of landbouwmechanisatie. </w:t>
      </w:r>
    </w:p>
    <w:p w:rsidR="006420E7" w:rsidRPr="006420E7" w:rsidRDefault="006420E7" w:rsidP="006420E7">
      <w:r w:rsidRPr="006420E7">
        <w:t>Kennis hebt van mechanica, hydrauliek en elektronica, aftersales, service, parts-</w:t>
      </w:r>
      <w:proofErr w:type="spellStart"/>
      <w:r w:rsidRPr="006420E7">
        <w:t>supply</w:t>
      </w:r>
      <w:proofErr w:type="spellEnd"/>
      <w:r w:rsidRPr="006420E7">
        <w:t xml:space="preserve"> en management.</w:t>
      </w:r>
    </w:p>
    <w:p w:rsidR="006420E7" w:rsidRPr="006420E7" w:rsidRDefault="006420E7" w:rsidP="006420E7">
      <w:r w:rsidRPr="006420E7">
        <w:t>In het bezit bent van rijbewijs B. Rijbewijs C/CE is een pré.</w:t>
      </w:r>
    </w:p>
    <w:p w:rsidR="006420E7" w:rsidRPr="006420E7" w:rsidRDefault="006420E7" w:rsidP="006420E7">
      <w:r w:rsidRPr="006420E7">
        <w:t xml:space="preserve">Je mondeling goed kan uitdrukken in het Engels. Andere talen is een </w:t>
      </w:r>
      <w:proofErr w:type="spellStart"/>
      <w:r w:rsidRPr="006420E7">
        <w:t>een</w:t>
      </w:r>
      <w:proofErr w:type="spellEnd"/>
      <w:r w:rsidRPr="006420E7">
        <w:t xml:space="preserve"> pré.</w:t>
      </w:r>
    </w:p>
    <w:p w:rsidR="006420E7" w:rsidRPr="006420E7" w:rsidRDefault="006420E7" w:rsidP="006420E7">
      <w:r w:rsidRPr="006420E7">
        <w:t>Minimaal 5-8 jaar aantoonbare ervaring hebt in een soortgelijke functie.</w:t>
      </w:r>
    </w:p>
    <w:p w:rsidR="006420E7" w:rsidRPr="006420E7" w:rsidRDefault="006420E7" w:rsidP="006420E7">
      <w:r w:rsidRPr="006420E7">
        <w:t>Geen 9 tot 5 mentaliteit hebt.</w:t>
      </w:r>
    </w:p>
    <w:p w:rsidR="002F5561" w:rsidRPr="006420E7" w:rsidRDefault="006420E7" w:rsidP="006420E7">
      <w:r w:rsidRPr="006420E7">
        <w:t>VCA is niet verplicht, heb je BHV, dan is dat een voordeel.</w:t>
      </w:r>
      <w:r>
        <w:t xml:space="preserve"> </w:t>
      </w:r>
      <w:r w:rsidRPr="006420E7">
        <w:t>We zoeken iemand die een echte teamspeler is, maar waar nodig ook dirigerend kan zijn op basis van kennis en kunde</w:t>
      </w:r>
      <w:r>
        <w:t>.</w:t>
      </w:r>
      <w:bookmarkStart w:id="0" w:name="_GoBack"/>
      <w:bookmarkEnd w:id="0"/>
    </w:p>
    <w:p w:rsidR="0018162E" w:rsidRPr="00734F31" w:rsidRDefault="0018162E" w:rsidP="0018162E">
      <w:pPr>
        <w:rPr>
          <w:b/>
        </w:rPr>
      </w:pPr>
      <w:r w:rsidRPr="00734F31">
        <w:rPr>
          <w:b/>
        </w:rPr>
        <w:t>Aanstelling</w:t>
      </w:r>
      <w:r w:rsidRPr="00734F31">
        <w:rPr>
          <w:b/>
        </w:rPr>
        <w:tab/>
      </w:r>
    </w:p>
    <w:p w:rsidR="002F5561" w:rsidRPr="006420E7" w:rsidRDefault="006420E7" w:rsidP="0018162E">
      <w:r w:rsidRPr="006420E7">
        <w:t>Het betreft een fulltime functie in een dynamische werkomgeving met veel ruimte voor zelfontplooiing. Je start met een uitzendovereenkomst van AB Werkt. Bij gebleken geschiktheid volgt een vaste aanstelling bij de opdrachtgever.</w:t>
      </w:r>
    </w:p>
    <w:p w:rsidR="006420E7" w:rsidRDefault="0018162E" w:rsidP="0018162E">
      <w:pPr>
        <w:rPr>
          <w:b/>
        </w:rPr>
      </w:pPr>
      <w:r w:rsidRPr="00734F31">
        <w:rPr>
          <w:b/>
        </w:rPr>
        <w:t>Meer weten en solliciteren</w:t>
      </w:r>
      <w:r w:rsidRPr="00734F31">
        <w:rPr>
          <w:b/>
        </w:rPr>
        <w:tab/>
      </w:r>
    </w:p>
    <w:p w:rsidR="006420E7" w:rsidRDefault="0018162E" w:rsidP="0018162E">
      <w:r w:rsidRPr="006420E7">
        <w:t xml:space="preserve">Wil je meer weten over deze vacature, neem dan contact op met kantoor Goes op 0113-233666. Je </w:t>
      </w:r>
    </w:p>
    <w:p w:rsidR="00BD1F1F" w:rsidRPr="006420E7" w:rsidRDefault="0018162E" w:rsidP="0018162E">
      <w:pPr>
        <w:rPr>
          <w:b/>
        </w:rPr>
      </w:pPr>
      <w:r w:rsidRPr="006420E7">
        <w:t>kunt ook een mail sturen naar goes@ab-werkt.nl</w:t>
      </w:r>
    </w:p>
    <w:sectPr w:rsidR="00BD1F1F" w:rsidRPr="00642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2E"/>
    <w:rsid w:val="00050A09"/>
    <w:rsid w:val="0018162E"/>
    <w:rsid w:val="00224D1D"/>
    <w:rsid w:val="002F5561"/>
    <w:rsid w:val="005A5D3E"/>
    <w:rsid w:val="006420E7"/>
    <w:rsid w:val="00734F31"/>
    <w:rsid w:val="00863935"/>
    <w:rsid w:val="009424F0"/>
    <w:rsid w:val="00BD1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DAD7"/>
  <w15:docId w15:val="{DB7D5CA9-FCE6-4A83-AD5E-6338E5AE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62DED333</Template>
  <TotalTime>14</TotalTime>
  <Pages>1</Pages>
  <Words>350</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Nonnekes</dc:creator>
  <cp:lastModifiedBy>Miranda Nonnekes</cp:lastModifiedBy>
  <cp:revision>3</cp:revision>
  <dcterms:created xsi:type="dcterms:W3CDTF">2017-11-28T09:11:00Z</dcterms:created>
  <dcterms:modified xsi:type="dcterms:W3CDTF">2017-11-28T09:18:00Z</dcterms:modified>
</cp:coreProperties>
</file>