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2E" w:rsidRDefault="008B4FE4" w:rsidP="006420E7">
      <w:pPr>
        <w:jc w:val="center"/>
        <w:rPr>
          <w:b/>
          <w:sz w:val="28"/>
          <w:szCs w:val="28"/>
        </w:rPr>
      </w:pPr>
      <w:r>
        <w:rPr>
          <w:b/>
          <w:sz w:val="28"/>
          <w:szCs w:val="28"/>
        </w:rPr>
        <w:t>Vrachtwagenchauffeur</w:t>
      </w:r>
      <w:r w:rsidR="00870B00">
        <w:rPr>
          <w:b/>
          <w:sz w:val="28"/>
          <w:szCs w:val="28"/>
        </w:rPr>
        <w:t xml:space="preserve"> </w:t>
      </w:r>
    </w:p>
    <w:p w:rsidR="008B4FE4" w:rsidRPr="008B4FE4" w:rsidRDefault="008B4FE4" w:rsidP="002F5561">
      <w:r w:rsidRPr="008B4FE4">
        <w:t>Werken als vrachtwagenchauffeur? Voor een vacature bij een transportbedrijf in Oost Zeeuws-Vlaanderen is AB Werkt op zoek naar een enthousiaste vrachtwagenchauffeur!</w:t>
      </w:r>
    </w:p>
    <w:p w:rsidR="002F5561" w:rsidRDefault="0018162E" w:rsidP="002F5561">
      <w:pPr>
        <w:rPr>
          <w:b/>
        </w:rPr>
      </w:pPr>
      <w:r w:rsidRPr="00734F31">
        <w:rPr>
          <w:b/>
        </w:rPr>
        <w:t>Fun</w:t>
      </w:r>
      <w:r w:rsidR="00734F31" w:rsidRPr="00734F31">
        <w:rPr>
          <w:b/>
        </w:rPr>
        <w:t xml:space="preserve">ctie </w:t>
      </w:r>
    </w:p>
    <w:p w:rsidR="008B4FE4" w:rsidRPr="008B4FE4" w:rsidRDefault="008B4FE4" w:rsidP="0018162E">
      <w:r w:rsidRPr="008B4FE4">
        <w:t>Als vrachtwagenchauffeur ben jij verantwoordelijk voor het transport van agrarische producten door heel Nederland en België. Denk hierbij aan bijvoorbeeld aardappelen, suikerbieten, uien en meer. Ook het vervoer van niet agrarische producten kan tot de mogelijkheden behoren. Je zorgt ervoor dat de producten op tijd worden afgeleverd bij de klant. Met jouw rijstijl weet jij je als weggebruiker positief te onderscheiden.</w:t>
      </w:r>
    </w:p>
    <w:p w:rsidR="0018162E" w:rsidRDefault="00734F31" w:rsidP="0018162E">
      <w:pPr>
        <w:rPr>
          <w:b/>
        </w:rPr>
      </w:pPr>
      <w:r w:rsidRPr="00734F31">
        <w:rPr>
          <w:b/>
        </w:rPr>
        <w:t>Eisen</w:t>
      </w:r>
      <w:r w:rsidR="0018162E" w:rsidRPr="00734F31">
        <w:rPr>
          <w:b/>
        </w:rPr>
        <w:tab/>
      </w:r>
    </w:p>
    <w:p w:rsidR="008B4FE4" w:rsidRPr="008B4FE4" w:rsidRDefault="008B4FE4" w:rsidP="008B4FE4">
      <w:r w:rsidRPr="008B4FE4">
        <w:t>J</w:t>
      </w:r>
      <w:r w:rsidRPr="008B4FE4">
        <w:t>e</w:t>
      </w:r>
      <w:r w:rsidRPr="008B4FE4">
        <w:t xml:space="preserve"> bent: </w:t>
      </w:r>
    </w:p>
    <w:p w:rsidR="008B4FE4" w:rsidRPr="008B4FE4" w:rsidRDefault="008B4FE4" w:rsidP="008B4FE4">
      <w:r w:rsidRPr="008B4FE4">
        <w:t>- In het bezit van Rijbewijs CE.</w:t>
      </w:r>
    </w:p>
    <w:p w:rsidR="008B4FE4" w:rsidRPr="008B4FE4" w:rsidRDefault="008B4FE4" w:rsidP="008B4FE4">
      <w:r w:rsidRPr="008B4FE4">
        <w:t xml:space="preserve">- In het bezit van je code 95. </w:t>
      </w:r>
    </w:p>
    <w:p w:rsidR="008B4FE4" w:rsidRPr="008B4FE4" w:rsidRDefault="008B4FE4" w:rsidP="008B4FE4">
      <w:r w:rsidRPr="008B4FE4">
        <w:t>- Flexibel inzetbaar, je hebt geen 9 tot5 mentaliteit.</w:t>
      </w:r>
    </w:p>
    <w:p w:rsidR="008B4FE4" w:rsidRPr="008B4FE4" w:rsidRDefault="008B4FE4" w:rsidP="008B4FE4">
      <w:r w:rsidRPr="008B4FE4">
        <w:t>- Woonachtig in de regio (oost) Zeeuws-Vlaanderen.</w:t>
      </w:r>
    </w:p>
    <w:p w:rsidR="008B4FE4" w:rsidRDefault="008B4FE4" w:rsidP="008B4FE4"/>
    <w:p w:rsidR="008B4FE4" w:rsidRPr="008B4FE4" w:rsidRDefault="008B4FE4" w:rsidP="008B4FE4">
      <w:bookmarkStart w:id="0" w:name="_GoBack"/>
      <w:bookmarkEnd w:id="0"/>
      <w:r w:rsidRPr="008B4FE4">
        <w:t>Affiniteit met de agrarische sector is een pré.</w:t>
      </w:r>
    </w:p>
    <w:p w:rsidR="0018162E" w:rsidRDefault="0018162E" w:rsidP="0018162E">
      <w:pPr>
        <w:rPr>
          <w:b/>
        </w:rPr>
      </w:pPr>
      <w:r w:rsidRPr="00734F31">
        <w:rPr>
          <w:b/>
        </w:rPr>
        <w:t>Aanstelling</w:t>
      </w:r>
      <w:r w:rsidRPr="00734F31">
        <w:rPr>
          <w:b/>
        </w:rPr>
        <w:tab/>
      </w:r>
    </w:p>
    <w:p w:rsidR="008B4FE4" w:rsidRPr="008B4FE4" w:rsidRDefault="008B4FE4" w:rsidP="0018162E">
      <w:r w:rsidRPr="008B4FE4">
        <w:t>De functie voor vrachtwagenchauffeur betreft een structurele fulltime baan voor 40 uur per week. Je werktijden zullen in overleg met de opdrachtgever te bepalen zijn. Je start met een uitzendovereenkomst van AB Werkt.</w:t>
      </w:r>
    </w:p>
    <w:p w:rsidR="006420E7" w:rsidRDefault="0018162E" w:rsidP="0018162E">
      <w:pPr>
        <w:rPr>
          <w:b/>
        </w:rPr>
      </w:pPr>
      <w:r w:rsidRPr="00734F31">
        <w:rPr>
          <w:b/>
        </w:rPr>
        <w:t>Meer weten en solliciteren</w:t>
      </w:r>
      <w:r w:rsidRPr="00734F31">
        <w:rPr>
          <w:b/>
        </w:rPr>
        <w:tab/>
      </w:r>
    </w:p>
    <w:p w:rsidR="006420E7" w:rsidRDefault="0018162E" w:rsidP="0018162E">
      <w:r w:rsidRPr="006420E7">
        <w:t xml:space="preserve">Wil je meer weten over deze vacature, neem dan contact op met kantoor Goes op 0113-233666. Je </w:t>
      </w:r>
    </w:p>
    <w:p w:rsidR="00BD1F1F" w:rsidRPr="006420E7" w:rsidRDefault="0018162E" w:rsidP="0018162E">
      <w:pPr>
        <w:rPr>
          <w:b/>
        </w:rPr>
      </w:pPr>
      <w:r w:rsidRPr="006420E7">
        <w:t>kunt ook een mail sturen naar goes@ab-werkt.nl</w:t>
      </w:r>
    </w:p>
    <w:sectPr w:rsidR="00BD1F1F" w:rsidRPr="00642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2E"/>
    <w:rsid w:val="00050A09"/>
    <w:rsid w:val="0018162E"/>
    <w:rsid w:val="00224D1D"/>
    <w:rsid w:val="002F5561"/>
    <w:rsid w:val="004F48D2"/>
    <w:rsid w:val="00510E40"/>
    <w:rsid w:val="005A5D3E"/>
    <w:rsid w:val="006420E7"/>
    <w:rsid w:val="00734F31"/>
    <w:rsid w:val="00863935"/>
    <w:rsid w:val="00870B00"/>
    <w:rsid w:val="008B4FE4"/>
    <w:rsid w:val="009424F0"/>
    <w:rsid w:val="00BD1F1F"/>
    <w:rsid w:val="00FC1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AD7"/>
  <w15:docId w15:val="{DB7D5CA9-FCE6-4A83-AD5E-6338E5A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62DED333</Template>
  <TotalTime>3</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Nonnekes</dc:creator>
  <cp:lastModifiedBy>Miranda Nonnekes</cp:lastModifiedBy>
  <cp:revision>3</cp:revision>
  <dcterms:created xsi:type="dcterms:W3CDTF">2017-11-28T09:33:00Z</dcterms:created>
  <dcterms:modified xsi:type="dcterms:W3CDTF">2017-11-28T09:35:00Z</dcterms:modified>
</cp:coreProperties>
</file>