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162E" w:rsidRDefault="004F48D2" w:rsidP="006420E7">
      <w:pPr>
        <w:jc w:val="center"/>
        <w:rPr>
          <w:b/>
          <w:sz w:val="28"/>
          <w:szCs w:val="28"/>
        </w:rPr>
      </w:pPr>
      <w:r>
        <w:rPr>
          <w:b/>
          <w:sz w:val="28"/>
          <w:szCs w:val="28"/>
        </w:rPr>
        <w:t>Wielkraan machinist</w:t>
      </w:r>
    </w:p>
    <w:p w:rsidR="00863935" w:rsidRPr="00863935" w:rsidRDefault="004F48D2" w:rsidP="00863935">
      <w:r w:rsidRPr="004F48D2">
        <w:t>Voor een loonbedrijf in de regio Oost Zeeuws Vlaanderen heeft AB Werkt een vacature voor een machinist op de wielkraan.</w:t>
      </w:r>
    </w:p>
    <w:p w:rsidR="002F5561" w:rsidRDefault="0018162E" w:rsidP="002F5561">
      <w:pPr>
        <w:rPr>
          <w:b/>
        </w:rPr>
      </w:pPr>
      <w:r w:rsidRPr="00734F31">
        <w:rPr>
          <w:b/>
        </w:rPr>
        <w:t>Fun</w:t>
      </w:r>
      <w:r w:rsidR="00734F31" w:rsidRPr="00734F31">
        <w:rPr>
          <w:b/>
        </w:rPr>
        <w:t xml:space="preserve">ctie </w:t>
      </w:r>
    </w:p>
    <w:p w:rsidR="004F48D2" w:rsidRPr="004F48D2" w:rsidRDefault="004F48D2" w:rsidP="0018162E">
      <w:r w:rsidRPr="004F48D2">
        <w:t>In de functie van machinist wielkraan ben je verantwoordelijk voor het besturen van een moderne wielkraan. Daarnaast wordt je in de oogstperiode ingezet als agrarisch medewerker op diverse landbouwmachines.</w:t>
      </w:r>
    </w:p>
    <w:p w:rsidR="0018162E" w:rsidRDefault="00734F31" w:rsidP="0018162E">
      <w:pPr>
        <w:rPr>
          <w:b/>
        </w:rPr>
      </w:pPr>
      <w:r w:rsidRPr="00734F31">
        <w:rPr>
          <w:b/>
        </w:rPr>
        <w:t>Eisen</w:t>
      </w:r>
      <w:r w:rsidR="0018162E" w:rsidRPr="00734F31">
        <w:rPr>
          <w:b/>
        </w:rPr>
        <w:tab/>
      </w:r>
    </w:p>
    <w:p w:rsidR="004F48D2" w:rsidRPr="004F48D2" w:rsidRDefault="004F48D2" w:rsidP="0018162E">
      <w:r w:rsidRPr="004F48D2">
        <w:t>Je hebt ruime ervaring als machinist op een wielkraan. Een agrarische achtergrond is een pre. Verder werk je zelfstandig en hebt een flexibele houding betreffende de werkuren. Je bent woonachtig in het oostelijk deel van Zeeuws Vlaanderen/België.</w:t>
      </w:r>
    </w:p>
    <w:p w:rsidR="0018162E" w:rsidRPr="00734F31" w:rsidRDefault="0018162E" w:rsidP="0018162E">
      <w:pPr>
        <w:rPr>
          <w:b/>
        </w:rPr>
      </w:pPr>
      <w:r w:rsidRPr="00734F31">
        <w:rPr>
          <w:b/>
        </w:rPr>
        <w:t>Aanstelling</w:t>
      </w:r>
      <w:r w:rsidRPr="00734F31">
        <w:rPr>
          <w:b/>
        </w:rPr>
        <w:tab/>
      </w:r>
    </w:p>
    <w:p w:rsidR="004F48D2" w:rsidRPr="004F48D2" w:rsidRDefault="004F48D2" w:rsidP="0018162E">
      <w:r w:rsidRPr="004F48D2">
        <w:t>Het betreft een structurele fulltime baan voor 38 uur per week . Je werktijden zijn 07.30-17.00 uur. Je start met een uitzendovereenkomst van AB Werkt. Bij gebleken geschiktheid volgt een vaste aanstelling bij de opdrachtgever.</w:t>
      </w:r>
    </w:p>
    <w:p w:rsidR="006420E7" w:rsidRDefault="0018162E" w:rsidP="0018162E">
      <w:pPr>
        <w:rPr>
          <w:b/>
        </w:rPr>
      </w:pPr>
      <w:r w:rsidRPr="00734F31">
        <w:rPr>
          <w:b/>
        </w:rPr>
        <w:t>Meer weten en solliciteren</w:t>
      </w:r>
      <w:r w:rsidRPr="00734F31">
        <w:rPr>
          <w:b/>
        </w:rPr>
        <w:tab/>
      </w:r>
    </w:p>
    <w:p w:rsidR="006420E7" w:rsidRDefault="0018162E" w:rsidP="0018162E">
      <w:bookmarkStart w:id="0" w:name="_GoBack"/>
      <w:bookmarkEnd w:id="0"/>
      <w:r w:rsidRPr="006420E7">
        <w:t xml:space="preserve">Wil je meer weten over deze vacature, neem dan contact op met kantoor Goes op 0113-233666. Je </w:t>
      </w:r>
    </w:p>
    <w:p w:rsidR="00BD1F1F" w:rsidRPr="006420E7" w:rsidRDefault="0018162E" w:rsidP="0018162E">
      <w:pPr>
        <w:rPr>
          <w:b/>
        </w:rPr>
      </w:pPr>
      <w:r w:rsidRPr="006420E7">
        <w:t>kunt ook een mail sturen naar goes@ab-werkt.nl</w:t>
      </w:r>
    </w:p>
    <w:sectPr w:rsidR="00BD1F1F" w:rsidRPr="006420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62E"/>
    <w:rsid w:val="00050A09"/>
    <w:rsid w:val="0018162E"/>
    <w:rsid w:val="00224D1D"/>
    <w:rsid w:val="002F5561"/>
    <w:rsid w:val="004F48D2"/>
    <w:rsid w:val="005A5D3E"/>
    <w:rsid w:val="006420E7"/>
    <w:rsid w:val="00734F31"/>
    <w:rsid w:val="00863935"/>
    <w:rsid w:val="009424F0"/>
    <w:rsid w:val="00BD1F1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EDAD7"/>
  <w15:docId w15:val="{DB7D5CA9-FCE6-4A83-AD5E-6338E5AEB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62DED333</Template>
  <TotalTime>3</TotalTime>
  <Pages>1</Pages>
  <Words>157</Words>
  <Characters>864</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Miranda Nonnekes</dc:creator>
  <cp:lastModifiedBy>Miranda Nonnekes</cp:lastModifiedBy>
  <cp:revision>3</cp:revision>
  <dcterms:created xsi:type="dcterms:W3CDTF">2017-11-28T09:19:00Z</dcterms:created>
  <dcterms:modified xsi:type="dcterms:W3CDTF">2017-11-28T09:21:00Z</dcterms:modified>
</cp:coreProperties>
</file>