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62E" w:rsidRDefault="00870B00" w:rsidP="00642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Zelfstandig medewerker melkveehouderij </w:t>
      </w:r>
    </w:p>
    <w:p w:rsidR="00870B00" w:rsidRPr="00870B00" w:rsidRDefault="00870B00" w:rsidP="002F5561">
      <w:r w:rsidRPr="00870B00">
        <w:t>Voor een melkveebed</w:t>
      </w:r>
      <w:r>
        <w:t>r</w:t>
      </w:r>
      <w:r w:rsidRPr="00870B00">
        <w:t>ijf in de regio Kloosterzande heeft AB Werkt een vacature voor een fulltime zelfstandig medewerker melkveehouderij.</w:t>
      </w:r>
    </w:p>
    <w:p w:rsidR="002F5561" w:rsidRDefault="0018162E" w:rsidP="002F5561">
      <w:pPr>
        <w:rPr>
          <w:b/>
        </w:rPr>
      </w:pPr>
      <w:r w:rsidRPr="00734F31">
        <w:rPr>
          <w:b/>
        </w:rPr>
        <w:t>Fun</w:t>
      </w:r>
      <w:r w:rsidR="00734F31" w:rsidRPr="00734F31">
        <w:rPr>
          <w:b/>
        </w:rPr>
        <w:t xml:space="preserve">ctie </w:t>
      </w:r>
    </w:p>
    <w:p w:rsidR="00870B00" w:rsidRPr="00870B00" w:rsidRDefault="00870B00" w:rsidP="00870B00">
      <w:r w:rsidRPr="00870B00">
        <w:t xml:space="preserve">In de functie van zelfstandig medewerker melkveehouderij ben je verantwoordelijk voor de gehele bedrijfsvoering op het bedrijf. Je taken zijn divers; van het melken en voeren van de koeien, bekappen en KI, </w:t>
      </w:r>
      <w:proofErr w:type="spellStart"/>
      <w:r w:rsidRPr="00870B00">
        <w:t>veeverzorging</w:t>
      </w:r>
      <w:proofErr w:type="spellEnd"/>
      <w:r w:rsidRPr="00870B00">
        <w:t xml:space="preserve"> en controle van de diergezondheid tot aan </w:t>
      </w:r>
      <w:proofErr w:type="spellStart"/>
      <w:r w:rsidRPr="00870B00">
        <w:t>veemanagement</w:t>
      </w:r>
      <w:proofErr w:type="spellEnd"/>
      <w:r w:rsidRPr="00870B00">
        <w:t>.</w:t>
      </w:r>
    </w:p>
    <w:p w:rsidR="00870B00" w:rsidRPr="00870B00" w:rsidRDefault="00870B00" w:rsidP="00870B00">
      <w:r w:rsidRPr="00870B00">
        <w:t xml:space="preserve">Ook schoonmaakwerken  en tractorwerkzaamheden behoren tot je takenpakket. De kandidaat die we voor ogen hebben heeft ruime werkervaring ( &gt; 5 jaar) in een soortgelijke functie. je bent in staat om de ondernemer te vervangen bij zijn afwezigheid. </w:t>
      </w:r>
    </w:p>
    <w:p w:rsidR="00870B00" w:rsidRPr="00870B00" w:rsidRDefault="00870B00" w:rsidP="00870B00">
      <w:r w:rsidRPr="00870B00">
        <w:t>Indien bekappen of KI nog niet tot je werkzaamheden behoort, dan is het een pré als  je openstaat voor het volgen van een cursus.</w:t>
      </w:r>
    </w:p>
    <w:p w:rsidR="0018162E" w:rsidRDefault="00734F31" w:rsidP="0018162E">
      <w:pPr>
        <w:rPr>
          <w:b/>
        </w:rPr>
      </w:pPr>
      <w:r w:rsidRPr="00734F31">
        <w:rPr>
          <w:b/>
        </w:rPr>
        <w:t>Eisen</w:t>
      </w:r>
      <w:r w:rsidR="0018162E" w:rsidRPr="00734F31">
        <w:rPr>
          <w:b/>
        </w:rPr>
        <w:tab/>
      </w:r>
    </w:p>
    <w:p w:rsidR="00870B00" w:rsidRPr="00870B00" w:rsidRDefault="00870B00" w:rsidP="00870B00">
      <w:r w:rsidRPr="00870B00">
        <w:t xml:space="preserve">Je hebt een afgeronde MAS of HAS opleiding en hebt aantoonbare ervaring met </w:t>
      </w:r>
      <w:proofErr w:type="spellStart"/>
      <w:r w:rsidRPr="00870B00">
        <w:t>veemanagement</w:t>
      </w:r>
      <w:proofErr w:type="spellEnd"/>
      <w:r w:rsidRPr="00870B00">
        <w:t xml:space="preserve">. </w:t>
      </w:r>
    </w:p>
    <w:p w:rsidR="00870B00" w:rsidRPr="00870B00" w:rsidRDefault="00870B00" w:rsidP="00870B00">
      <w:r w:rsidRPr="00870B00">
        <w:t>Je werkt zelfstandig, neemt initiatief en hebt het in je om het bedrijf volledig te runnen.  Eén keer per maand werk je het hele weekend.</w:t>
      </w:r>
    </w:p>
    <w:p w:rsidR="0018162E" w:rsidRPr="00734F31" w:rsidRDefault="0018162E" w:rsidP="0018162E">
      <w:pPr>
        <w:rPr>
          <w:b/>
        </w:rPr>
      </w:pPr>
      <w:r w:rsidRPr="00734F31">
        <w:rPr>
          <w:b/>
        </w:rPr>
        <w:t>Aanstelling</w:t>
      </w:r>
      <w:r w:rsidRPr="00734F31">
        <w:rPr>
          <w:b/>
        </w:rPr>
        <w:tab/>
      </w:r>
    </w:p>
    <w:p w:rsidR="00870B00" w:rsidRPr="00870B00" w:rsidRDefault="00870B00" w:rsidP="0018162E">
      <w:r w:rsidRPr="00870B00">
        <w:t>Het betreft een st</w:t>
      </w:r>
      <w:r>
        <w:t>r</w:t>
      </w:r>
      <w:bookmarkStart w:id="0" w:name="_GoBack"/>
      <w:bookmarkEnd w:id="0"/>
      <w:r w:rsidRPr="00870B00">
        <w:t>ucturele fulltime baan voor 38 uur per week.  Je werktijden zijn in overleg ( 06.00-14.00 of 12.00 20.00) . Je start met een uitzendovereenkomst van AB Werkt. Bij gebleken geschiktheid behoort een aanstelling bij de opdrachtgever tot de mogelijkheden.</w:t>
      </w:r>
    </w:p>
    <w:p w:rsidR="006420E7" w:rsidRDefault="0018162E" w:rsidP="0018162E">
      <w:pPr>
        <w:rPr>
          <w:b/>
        </w:rPr>
      </w:pPr>
      <w:r w:rsidRPr="00734F31">
        <w:rPr>
          <w:b/>
        </w:rPr>
        <w:t>Meer weten en solliciteren</w:t>
      </w:r>
      <w:r w:rsidRPr="00734F31">
        <w:rPr>
          <w:b/>
        </w:rPr>
        <w:tab/>
      </w:r>
    </w:p>
    <w:p w:rsidR="006420E7" w:rsidRDefault="0018162E" w:rsidP="0018162E">
      <w:r w:rsidRPr="006420E7">
        <w:t xml:space="preserve">Wil je meer weten over deze vacature, neem dan contact op met kantoor Goes op 0113-233666. Je </w:t>
      </w:r>
    </w:p>
    <w:p w:rsidR="00BD1F1F" w:rsidRPr="006420E7" w:rsidRDefault="0018162E" w:rsidP="0018162E">
      <w:pPr>
        <w:rPr>
          <w:b/>
        </w:rPr>
      </w:pPr>
      <w:r w:rsidRPr="006420E7">
        <w:t>kunt ook een mail sturen naar goes@ab-werkt.nl</w:t>
      </w:r>
    </w:p>
    <w:sectPr w:rsidR="00BD1F1F" w:rsidRPr="0064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62E"/>
    <w:rsid w:val="00050A09"/>
    <w:rsid w:val="0018162E"/>
    <w:rsid w:val="00224D1D"/>
    <w:rsid w:val="002F5561"/>
    <w:rsid w:val="004F48D2"/>
    <w:rsid w:val="00510E40"/>
    <w:rsid w:val="005A5D3E"/>
    <w:rsid w:val="006420E7"/>
    <w:rsid w:val="00734F31"/>
    <w:rsid w:val="00863935"/>
    <w:rsid w:val="00870B00"/>
    <w:rsid w:val="009424F0"/>
    <w:rsid w:val="00BD1F1F"/>
    <w:rsid w:val="00FC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DAD7"/>
  <w15:docId w15:val="{DB7D5CA9-FCE6-4A83-AD5E-6338E5AE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62DED333</Template>
  <TotalTime>3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Miranda Nonnekes</dc:creator>
  <cp:lastModifiedBy>Miranda Nonnekes</cp:lastModifiedBy>
  <cp:revision>3</cp:revision>
  <dcterms:created xsi:type="dcterms:W3CDTF">2017-11-28T09:27:00Z</dcterms:created>
  <dcterms:modified xsi:type="dcterms:W3CDTF">2017-11-28T09:29:00Z</dcterms:modified>
</cp:coreProperties>
</file>